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ascii="PMingLiU" w:hAnsi="PMingLiU" w:eastAsia="PMingLiU" w:cs="PMingLiU"/>
          <w:sz w:val="20"/>
          <w:szCs w:val="20"/>
          <w:lang w:eastAsia="zh-CN"/>
        </w:rPr>
      </w:pPr>
      <w:r>
        <w:rPr>
          <w:rFonts w:hint="eastAsia" w:ascii="黑体" w:hAnsi="宋体" w:eastAsia="黑体"/>
          <w:sz w:val="36"/>
          <w:szCs w:val="36"/>
          <w:lang w:val="zh-CN" w:eastAsia="zh-CN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sz w:val="36"/>
          <w:szCs w:val="36"/>
          <w:lang w:val="zh-CN" w:eastAsia="zh-CN"/>
        </w:rPr>
        <w:t>年专升本</w:t>
      </w:r>
      <w:r>
        <w:rPr>
          <w:rFonts w:hint="eastAsia" w:ascii="黑体" w:hAnsi="宋体" w:eastAsia="黑体"/>
          <w:sz w:val="36"/>
          <w:szCs w:val="36"/>
          <w:lang w:eastAsia="zh-CN"/>
        </w:rPr>
        <w:t>田径</w:t>
      </w:r>
      <w:r>
        <w:rPr>
          <w:rFonts w:hint="eastAsia" w:ascii="黑体" w:hAnsi="宋体" w:eastAsia="黑体"/>
          <w:sz w:val="36"/>
          <w:szCs w:val="36"/>
          <w:lang w:val="zh-CN" w:eastAsia="zh-CN"/>
        </w:rPr>
        <w:t>测试细则及评分标准</w:t>
      </w:r>
    </w:p>
    <w:p>
      <w:pPr>
        <w:rPr>
          <w:rFonts w:ascii="PMingLiU" w:hAnsi="PMingLiU" w:eastAsia="PMingLiU" w:cs="PMingLiU"/>
          <w:sz w:val="20"/>
          <w:szCs w:val="20"/>
          <w:lang w:eastAsia="zh-CN"/>
        </w:rPr>
      </w:pPr>
    </w:p>
    <w:p>
      <w:pPr>
        <w:spacing w:before="1"/>
        <w:rPr>
          <w:rFonts w:ascii="PMingLiU" w:hAnsi="PMingLiU" w:eastAsia="PMingLiU" w:cs="PMingLiU"/>
          <w:sz w:val="17"/>
          <w:szCs w:val="17"/>
          <w:lang w:eastAsia="zh-CN"/>
        </w:rPr>
      </w:pPr>
    </w:p>
    <w:p>
      <w:pPr>
        <w:pStyle w:val="19"/>
        <w:spacing w:line="395" w:lineRule="exact"/>
        <w:ind w:left="507"/>
        <w:rPr>
          <w:lang w:eastAsia="zh-CN"/>
        </w:rPr>
      </w:pPr>
      <w:r>
        <w:rPr>
          <w:color w:val="3CB4E7"/>
          <w:lang w:eastAsia="zh-CN"/>
        </w:rPr>
        <w:t>一、考核指标与所占分值</w:t>
      </w:r>
      <w:bookmarkStart w:id="0" w:name="_GoBack"/>
      <w:bookmarkEnd w:id="0"/>
    </w:p>
    <w:p>
      <w:pPr>
        <w:spacing w:before="9"/>
        <w:rPr>
          <w:rFonts w:ascii="Arial Unicode MS" w:hAnsi="Arial Unicode MS" w:eastAsia="Arial Unicode MS" w:cs="Arial Unicode MS"/>
          <w:lang w:eastAsia="zh-CN"/>
        </w:rPr>
      </w:pPr>
    </w:p>
    <w:tbl>
      <w:tblPr>
        <w:tblStyle w:val="10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4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409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类  别</w:t>
            </w:r>
          </w:p>
        </w:tc>
        <w:tc>
          <w:tcPr>
            <w:tcW w:w="42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实战能力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409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考  核 </w:t>
            </w:r>
          </w:p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指  标</w:t>
            </w:r>
          </w:p>
        </w:tc>
        <w:tc>
          <w:tcPr>
            <w:tcW w:w="42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409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  值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00 分</w:t>
            </w:r>
          </w:p>
        </w:tc>
      </w:tr>
    </w:tbl>
    <w:p>
      <w:pPr>
        <w:spacing w:line="395" w:lineRule="exact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spacing w:before="1"/>
        <w:rPr>
          <w:rFonts w:ascii="Arial Unicode MS" w:hAnsi="Arial Unicode MS" w:eastAsia="Arial Unicode MS" w:cs="Arial Unicode MS"/>
          <w:sz w:val="19"/>
          <w:szCs w:val="19"/>
          <w:lang w:eastAsia="zh-CN"/>
        </w:rPr>
      </w:pPr>
    </w:p>
    <w:p>
      <w:pPr>
        <w:pStyle w:val="3"/>
        <w:spacing w:before="0" w:line="300" w:lineRule="auto"/>
        <w:ind w:left="110" w:right="101" w:firstLine="396"/>
        <w:jc w:val="both"/>
        <w:rPr>
          <w:lang w:eastAsia="zh-CN"/>
        </w:rPr>
      </w:pPr>
      <w:r>
        <w:rPr>
          <w:color w:val="231F20"/>
          <w:lang w:eastAsia="zh-CN"/>
        </w:rPr>
        <w:t>（一</w:t>
      </w:r>
      <w:r>
        <w:rPr>
          <w:color w:val="231F20"/>
          <w:spacing w:val="-25"/>
          <w:lang w:eastAsia="zh-CN"/>
        </w:rPr>
        <w:t>）</w:t>
      </w:r>
      <w:r>
        <w:rPr>
          <w:color w:val="231F20"/>
          <w:lang w:eastAsia="zh-CN"/>
        </w:rPr>
        <w:t>考生须根据报考专项</w:t>
      </w:r>
      <w:r>
        <w:rPr>
          <w:color w:val="231F20"/>
          <w:spacing w:val="-25"/>
          <w:lang w:eastAsia="zh-CN"/>
        </w:rPr>
        <w:t>，</w:t>
      </w:r>
      <w:r>
        <w:rPr>
          <w:color w:val="231F20"/>
          <w:lang w:eastAsia="zh-CN"/>
        </w:rPr>
        <w:t>参加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100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200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400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800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1500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lang w:eastAsia="zh-CN"/>
        </w:rPr>
        <w:t>米</w:t>
      </w:r>
      <w:r>
        <w:rPr>
          <w:color w:val="231F20"/>
          <w:spacing w:val="-25"/>
          <w:lang w:eastAsia="zh-CN"/>
        </w:rPr>
        <w:t>、</w:t>
      </w:r>
      <w:r>
        <w:rPr>
          <w:color w:val="231F20"/>
          <w:lang w:eastAsia="zh-CN"/>
        </w:rPr>
        <w:t>3000</w:t>
      </w:r>
      <w:r>
        <w:rPr>
          <w:color w:val="231F20"/>
          <w:spacing w:val="-12"/>
          <w:lang w:eastAsia="zh-CN"/>
        </w:rPr>
        <w:t xml:space="preserve"> </w:t>
      </w:r>
      <w:r>
        <w:rPr>
          <w:color w:val="231F20"/>
          <w:spacing w:val="-25"/>
          <w:lang w:eastAsia="zh-CN"/>
        </w:rPr>
        <w:t>米</w:t>
      </w:r>
      <w:r>
        <w:rPr>
          <w:color w:val="231F20"/>
          <w:lang w:eastAsia="zh-CN"/>
        </w:rPr>
        <w:t>（女</w:t>
      </w:r>
      <w:r>
        <w:rPr>
          <w:color w:val="231F20"/>
          <w:spacing w:val="-25"/>
          <w:lang w:eastAsia="zh-CN"/>
        </w:rPr>
        <w:t>）</w:t>
      </w:r>
      <w:r>
        <w:rPr>
          <w:color w:val="231F20"/>
          <w:lang w:eastAsia="zh-CN"/>
        </w:rPr>
        <w:t>、 5000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7"/>
          <w:lang w:eastAsia="zh-CN"/>
        </w:rPr>
        <w:t>米（男）、110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米栏（男）、100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米栏（女）、400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米栏、跳高、撑竿跳高、跳远、三级跳远、</w:t>
      </w:r>
      <w:r>
        <w:rPr>
          <w:color w:val="231F20"/>
          <w:spacing w:val="39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铅球、铁饼、标枪、链球、全能和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lang w:eastAsia="zh-CN"/>
        </w:rPr>
        <w:t>10000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spacing w:val="-6"/>
          <w:lang w:eastAsia="zh-CN"/>
        </w:rPr>
        <w:t>米竞走（男）、5000</w:t>
      </w:r>
      <w:r>
        <w:rPr>
          <w:color w:val="231F20"/>
          <w:spacing w:val="-11"/>
          <w:lang w:eastAsia="zh-CN"/>
        </w:rPr>
        <w:t xml:space="preserve"> </w:t>
      </w:r>
      <w:r>
        <w:rPr>
          <w:color w:val="231F20"/>
          <w:spacing w:val="-3"/>
          <w:lang w:eastAsia="zh-CN"/>
        </w:rPr>
        <w:t>米竞走（女）其中一个项目的考试。</w:t>
      </w:r>
    </w:p>
    <w:p>
      <w:pPr>
        <w:pStyle w:val="3"/>
        <w:spacing w:before="17" w:line="300" w:lineRule="auto"/>
        <w:ind w:left="110" w:right="101" w:firstLine="396"/>
        <w:jc w:val="both"/>
        <w:rPr>
          <w:lang w:eastAsia="zh-CN"/>
        </w:rPr>
      </w:pPr>
      <w:r>
        <w:rPr>
          <w:color w:val="231F20"/>
          <w:spacing w:val="2"/>
          <w:lang w:eastAsia="zh-CN"/>
        </w:rPr>
        <w:t>（二）径赛项目考试采用一次性比赛，使用电动计时或手计时计取成绩，参照评分标准换</w:t>
      </w:r>
      <w:r>
        <w:rPr>
          <w:color w:val="231F20"/>
          <w:spacing w:val="65"/>
          <w:lang w:eastAsia="zh-CN"/>
        </w:rPr>
        <w:t xml:space="preserve"> </w:t>
      </w:r>
      <w:r>
        <w:rPr>
          <w:color w:val="231F20"/>
          <w:lang w:eastAsia="zh-CN"/>
        </w:rPr>
        <w:t>算成得分</w:t>
      </w:r>
      <w:r>
        <w:rPr>
          <w:color w:val="231F20"/>
          <w:spacing w:val="-56"/>
          <w:lang w:eastAsia="zh-CN"/>
        </w:rPr>
        <w:t>。</w:t>
      </w:r>
      <w:r>
        <w:rPr>
          <w:color w:val="231F20"/>
          <w:lang w:eastAsia="zh-CN"/>
        </w:rPr>
        <w:t>使用手计时</w:t>
      </w:r>
      <w:r>
        <w:rPr>
          <w:color w:val="231F20"/>
          <w:spacing w:val="-56"/>
          <w:lang w:eastAsia="zh-CN"/>
        </w:rPr>
        <w:t>，</w:t>
      </w:r>
      <w:r>
        <w:rPr>
          <w:color w:val="231F20"/>
          <w:lang w:eastAsia="zh-CN"/>
        </w:rPr>
        <w:t>每道须由三名计时员计取成绩</w:t>
      </w:r>
      <w:r>
        <w:rPr>
          <w:color w:val="231F20"/>
          <w:spacing w:val="-56"/>
          <w:lang w:eastAsia="zh-CN"/>
        </w:rPr>
        <w:t>，</w:t>
      </w:r>
      <w:r>
        <w:rPr>
          <w:color w:val="231F20"/>
          <w:lang w:eastAsia="zh-CN"/>
        </w:rPr>
        <w:t>所计成绩的中间值或相同值为最终成绩。</w:t>
      </w:r>
    </w:p>
    <w:p>
      <w:pPr>
        <w:pStyle w:val="3"/>
        <w:spacing w:before="17" w:line="300" w:lineRule="auto"/>
        <w:ind w:left="110" w:right="195" w:firstLine="396"/>
        <w:jc w:val="both"/>
        <w:rPr>
          <w:lang w:eastAsia="zh-CN"/>
        </w:rPr>
      </w:pPr>
      <w:r>
        <w:rPr>
          <w:color w:val="231F20"/>
          <w:spacing w:val="1"/>
          <w:lang w:eastAsia="zh-CN"/>
        </w:rPr>
        <w:t>（三）径赛项目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(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含全能径赛项目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)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考试中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,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1"/>
          <w:lang w:eastAsia="zh-CN"/>
        </w:rPr>
        <w:t>对每组第一次起跑犯规的考生应给予警告，只</w:t>
      </w:r>
      <w:r>
        <w:rPr>
          <w:color w:val="231F20"/>
          <w:spacing w:val="58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允许考生有一次起跑犯规而不被取消资格，之后同一组的一名或多名考生每次起跑犯规，均将</w:t>
      </w:r>
      <w:r>
        <w:rPr>
          <w:color w:val="231F20"/>
          <w:spacing w:val="73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被取消该单项的比赛资格。如考试有条件使用起跑犯规监视设备，起跑犯规的判罚应依据起跑</w:t>
      </w:r>
      <w:r>
        <w:rPr>
          <w:color w:val="231F20"/>
          <w:spacing w:val="73"/>
          <w:lang w:eastAsia="zh-CN"/>
        </w:rPr>
        <w:t xml:space="preserve"> </w:t>
      </w:r>
      <w:r>
        <w:rPr>
          <w:color w:val="231F20"/>
          <w:lang w:eastAsia="zh-CN"/>
        </w:rPr>
        <w:t>犯规监视设备上的起跑反应时为准。</w:t>
      </w:r>
    </w:p>
    <w:p>
      <w:pPr>
        <w:pStyle w:val="3"/>
        <w:spacing w:before="17"/>
        <w:rPr>
          <w:lang w:eastAsia="zh-CN"/>
        </w:rPr>
      </w:pPr>
      <w:r>
        <w:rPr>
          <w:color w:val="231F20"/>
          <w:lang w:eastAsia="zh-CN"/>
        </w:rPr>
        <w:t>（四）田赛项目考试，每名考生均有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次试跳或试投机会，计取最好成绩换算成得分。</w:t>
      </w:r>
    </w:p>
    <w:p>
      <w:pPr>
        <w:pStyle w:val="3"/>
        <w:spacing w:line="300" w:lineRule="auto"/>
        <w:ind w:left="110" w:right="151" w:firstLine="396"/>
        <w:jc w:val="both"/>
        <w:rPr>
          <w:lang w:eastAsia="zh-CN"/>
        </w:rPr>
      </w:pPr>
      <w:r>
        <w:rPr>
          <w:color w:val="231F20"/>
          <w:lang w:eastAsia="zh-CN"/>
        </w:rPr>
        <w:t>（五</w:t>
      </w:r>
      <w:r>
        <w:rPr>
          <w:color w:val="231F20"/>
          <w:spacing w:val="-67"/>
          <w:lang w:eastAsia="zh-CN"/>
        </w:rPr>
        <w:t>）</w:t>
      </w:r>
      <w:r>
        <w:rPr>
          <w:color w:val="231F20"/>
          <w:lang w:eastAsia="zh-CN"/>
        </w:rPr>
        <w:t>全能项目只考四项</w:t>
      </w:r>
      <w:r>
        <w:rPr>
          <w:color w:val="231F20"/>
          <w:spacing w:val="-67"/>
          <w:lang w:eastAsia="zh-CN"/>
        </w:rPr>
        <w:t>，</w:t>
      </w:r>
      <w:r>
        <w:rPr>
          <w:color w:val="231F20"/>
          <w:lang w:eastAsia="zh-CN"/>
        </w:rPr>
        <w:t>男子全能项目为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110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米栏</w:t>
      </w:r>
      <w:r>
        <w:rPr>
          <w:color w:val="231F20"/>
          <w:spacing w:val="-67"/>
          <w:lang w:eastAsia="zh-CN"/>
        </w:rPr>
        <w:t>、</w:t>
      </w:r>
      <w:r>
        <w:rPr>
          <w:color w:val="231F20"/>
          <w:lang w:eastAsia="zh-CN"/>
        </w:rPr>
        <w:t>跳高</w:t>
      </w:r>
      <w:r>
        <w:rPr>
          <w:color w:val="231F20"/>
          <w:spacing w:val="-67"/>
          <w:lang w:eastAsia="zh-CN"/>
        </w:rPr>
        <w:t>、</w:t>
      </w:r>
      <w:r>
        <w:rPr>
          <w:color w:val="231F20"/>
          <w:lang w:eastAsia="zh-CN"/>
        </w:rPr>
        <w:t>铁饼或标</w:t>
      </w:r>
      <w:r>
        <w:rPr>
          <w:color w:val="231F20"/>
          <w:spacing w:val="-67"/>
          <w:lang w:eastAsia="zh-CN"/>
        </w:rPr>
        <w:t>枪</w:t>
      </w:r>
      <w:r>
        <w:rPr>
          <w:color w:val="231F20"/>
          <w:lang w:eastAsia="zh-CN"/>
        </w:rPr>
        <w:t>（二选一</w:t>
      </w:r>
      <w:r>
        <w:rPr>
          <w:color w:val="231F20"/>
          <w:spacing w:val="-67"/>
          <w:lang w:eastAsia="zh-CN"/>
        </w:rPr>
        <w:t>）</w:t>
      </w:r>
      <w:r>
        <w:rPr>
          <w:color w:val="231F20"/>
          <w:lang w:eastAsia="zh-CN"/>
        </w:rPr>
        <w:t>和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lang w:eastAsia="zh-CN"/>
        </w:rPr>
        <w:t>1500</w:t>
      </w:r>
      <w:r>
        <w:rPr>
          <w:color w:val="231F20"/>
          <w:spacing w:val="-22"/>
          <w:lang w:eastAsia="zh-CN"/>
        </w:rPr>
        <w:t xml:space="preserve"> </w:t>
      </w:r>
      <w:r>
        <w:rPr>
          <w:color w:val="231F20"/>
          <w:spacing w:val="-34"/>
          <w:lang w:eastAsia="zh-CN"/>
        </w:rPr>
        <w:t>米</w:t>
      </w:r>
      <w:r>
        <w:rPr>
          <w:color w:val="231F20"/>
          <w:lang w:eastAsia="zh-CN"/>
        </w:rPr>
        <w:t xml:space="preserve">； </w:t>
      </w:r>
      <w:r>
        <w:rPr>
          <w:color w:val="231F20"/>
          <w:spacing w:val="3"/>
          <w:lang w:eastAsia="zh-CN"/>
        </w:rPr>
        <w:t>女子全能项目为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100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米栏、跳高、标枪和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800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米。各单项得分查中国田径协会审定的《田径项</w:t>
      </w:r>
      <w:r>
        <w:rPr>
          <w:color w:val="231F20"/>
          <w:spacing w:val="47"/>
          <w:lang w:eastAsia="zh-CN"/>
        </w:rPr>
        <w:t xml:space="preserve"> </w:t>
      </w:r>
      <w:r>
        <w:rPr>
          <w:color w:val="231F20"/>
          <w:lang w:eastAsia="zh-CN"/>
        </w:rPr>
        <w:t>目分值表》，按四项累计得分为最后得分。</w:t>
      </w:r>
    </w:p>
    <w:p>
      <w:pPr>
        <w:pStyle w:val="3"/>
        <w:spacing w:before="17" w:line="300" w:lineRule="auto"/>
        <w:ind w:left="110" w:right="196" w:firstLine="396"/>
        <w:jc w:val="both"/>
        <w:rPr>
          <w:lang w:eastAsia="zh-CN"/>
        </w:rPr>
      </w:pPr>
      <w:r>
        <w:rPr>
          <w:color w:val="231F20"/>
          <w:spacing w:val="2"/>
          <w:lang w:eastAsia="zh-CN"/>
        </w:rPr>
        <w:t>（六）跨栏采用的栏架高度和投掷项目所使用的器材重量，均以国际田联最新田径竞赛规</w:t>
      </w:r>
      <w:r>
        <w:rPr>
          <w:color w:val="231F20"/>
          <w:spacing w:val="71"/>
          <w:lang w:eastAsia="zh-CN"/>
        </w:rPr>
        <w:t xml:space="preserve"> </w:t>
      </w:r>
      <w:r>
        <w:rPr>
          <w:color w:val="231F20"/>
          <w:lang w:eastAsia="zh-CN"/>
        </w:rPr>
        <w:t>则规定的成人比赛器材规格为标准，见表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1-1、表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1-2。</w:t>
      </w:r>
    </w:p>
    <w:p>
      <w:pPr>
        <w:pStyle w:val="3"/>
        <w:spacing w:before="10"/>
        <w:ind w:left="2239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22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1-1  跨栏考试采用的栏架高度（单位：米）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162"/>
        <w:gridCol w:w="2083"/>
        <w:gridCol w:w="20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0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组别</w:t>
            </w:r>
          </w:p>
        </w:tc>
        <w:tc>
          <w:tcPr>
            <w:tcW w:w="216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208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208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20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216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1.067</w:t>
            </w:r>
          </w:p>
        </w:tc>
        <w:tc>
          <w:tcPr>
            <w:tcW w:w="208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208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79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0.914</w:t>
            </w:r>
          </w:p>
        </w:tc>
      </w:tr>
      <w:tr>
        <w:trPr>
          <w:trHeight w:val="472" w:hRule="exact"/>
        </w:trPr>
        <w:tc>
          <w:tcPr>
            <w:tcW w:w="200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—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0.84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6"/>
              <w:jc w:val="center"/>
              <w:rPr>
                <w:rFonts w:ascii="方正宋三简体" w:hAnsi="方正宋三简体" w:eastAsia="方正宋三简体" w:cs="方正宋三简体"/>
                <w:sz w:val="18"/>
                <w:szCs w:val="18"/>
              </w:rPr>
            </w:pPr>
            <w:r>
              <w:rPr>
                <w:rFonts w:ascii="方正宋三简体"/>
                <w:color w:val="231F20"/>
                <w:sz w:val="18"/>
              </w:rPr>
              <w:t>0.762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0"/>
        <w:ind w:left="1939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1-2  投掷项目考试使用器材的重量（单位：千克）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667"/>
        <w:gridCol w:w="1667"/>
        <w:gridCol w:w="1667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组别</w:t>
            </w:r>
          </w:p>
        </w:tc>
        <w:tc>
          <w:tcPr>
            <w:tcW w:w="1667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1667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1667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男子</w:t>
            </w:r>
          </w:p>
        </w:tc>
        <w:tc>
          <w:tcPr>
            <w:tcW w:w="1667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0.8</w:t>
            </w:r>
          </w:p>
        </w:tc>
        <w:tc>
          <w:tcPr>
            <w:tcW w:w="1667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女子</w:t>
            </w:r>
          </w:p>
        </w:tc>
        <w:tc>
          <w:tcPr>
            <w:tcW w:w="166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0.6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6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</w:t>
            </w:r>
          </w:p>
        </w:tc>
      </w:tr>
    </w:tbl>
    <w:p>
      <w:pPr>
        <w:spacing w:before="5"/>
        <w:rPr>
          <w:rFonts w:ascii="方正宋三简体" w:hAnsi="方正宋三简体" w:eastAsia="方正宋三简体" w:cs="方正宋三简体"/>
          <w:sz w:val="21"/>
          <w:szCs w:val="21"/>
        </w:rPr>
      </w:pPr>
    </w:p>
    <w:p>
      <w:pPr>
        <w:pStyle w:val="3"/>
        <w:spacing w:before="17"/>
        <w:ind w:left="500"/>
        <w:rPr>
          <w:lang w:eastAsia="zh-CN"/>
        </w:rPr>
      </w:pPr>
      <w:r>
        <w:rPr>
          <w:color w:val="231F20"/>
          <w:lang w:eastAsia="zh-CN"/>
        </w:rPr>
        <w:t>（七）评分标准：见表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1-3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～表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1-8。</w:t>
      </w:r>
    </w:p>
    <w:p>
      <w:pPr>
        <w:rPr>
          <w:rFonts w:ascii="方正宋一简体" w:hAnsi="方正宋一简体" w:eastAsia="方正宋一简体" w:cs="方正宋一简体"/>
          <w:sz w:val="20"/>
          <w:szCs w:val="20"/>
          <w:lang w:eastAsia="zh-CN"/>
        </w:rPr>
      </w:pPr>
    </w:p>
    <w:p>
      <w:pPr>
        <w:pStyle w:val="3"/>
        <w:spacing w:before="150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1-3  男子径赛电计时评分表</w:t>
      </w:r>
    </w:p>
    <w:p>
      <w:pPr>
        <w:spacing w:before="7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740"/>
        <w:gridCol w:w="740"/>
        <w:gridCol w:w="740"/>
        <w:gridCol w:w="757"/>
        <w:gridCol w:w="850"/>
        <w:gridCol w:w="851"/>
        <w:gridCol w:w="992"/>
        <w:gridCol w:w="904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6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4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5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5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5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9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spacing w:line="245" w:lineRule="exact"/>
              <w:ind w:leftChars="-3" w:right="49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34"/>
              <w:ind w:leftChars="-3" w:right="49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21.92</w:t>
            </w:r>
          </w:p>
        </w:tc>
        <w:tc>
          <w:tcPr>
            <w:tcW w:w="74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49.35</w:t>
            </w:r>
          </w:p>
        </w:tc>
        <w:tc>
          <w:tcPr>
            <w:tcW w:w="75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1:51.57</w:t>
            </w:r>
          </w:p>
        </w:tc>
        <w:tc>
          <w:tcPr>
            <w:tcW w:w="85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3:51.9</w:t>
            </w:r>
          </w:p>
        </w:tc>
        <w:tc>
          <w:tcPr>
            <w:tcW w:w="85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14:35.0</w:t>
            </w:r>
          </w:p>
        </w:tc>
        <w:tc>
          <w:tcPr>
            <w:tcW w:w="99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14.68</w:t>
            </w:r>
          </w:p>
        </w:tc>
        <w:tc>
          <w:tcPr>
            <w:tcW w:w="9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53.89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43:35.0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1:52.15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1:52.73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43:45.0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1:53.32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49.55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1:53.91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3:54.3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14:39.0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43:55.0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22.02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49.60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1:54.50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3:54.9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14:40.0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49.73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1:54.83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44:11.0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14:47.0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44:22.0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3:57.0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44:33.0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50.12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1:55.82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3:57.7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14:54.0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55.06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44:44.0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22.33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50.25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1:56.15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3:58.4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14:57.5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55.29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44:55.0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3:59.2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45:06.0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1:56.81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45:17.0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15:08.0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45:28.0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4:01.6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15:11.6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11.18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22.68</w:t>
            </w:r>
          </w:p>
        </w:tc>
        <w:tc>
          <w:tcPr>
            <w:tcW w:w="74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50.95</w:t>
            </w:r>
          </w:p>
        </w:tc>
        <w:tc>
          <w:tcPr>
            <w:tcW w:w="75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1:57.82</w:t>
            </w:r>
          </w:p>
        </w:tc>
        <w:tc>
          <w:tcPr>
            <w:tcW w:w="85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4:02.4</w:t>
            </w:r>
          </w:p>
        </w:tc>
        <w:tc>
          <w:tcPr>
            <w:tcW w:w="85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15:15.2</w:t>
            </w:r>
          </w:p>
        </w:tc>
        <w:tc>
          <w:tcPr>
            <w:tcW w:w="99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15.26</w:t>
            </w:r>
          </w:p>
        </w:tc>
        <w:tc>
          <w:tcPr>
            <w:tcW w:w="9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56.46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45:52.0</w:t>
            </w:r>
          </w:p>
        </w:tc>
      </w:tr>
    </w:tbl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68"/>
        <w:gridCol w:w="747"/>
        <w:gridCol w:w="734"/>
        <w:gridCol w:w="796"/>
        <w:gridCol w:w="832"/>
        <w:gridCol w:w="836"/>
        <w:gridCol w:w="953"/>
        <w:gridCol w:w="993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6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3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3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5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9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6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7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</w:t>
            </w:r>
          </w:p>
        </w:tc>
        <w:tc>
          <w:tcPr>
            <w:tcW w:w="7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22.75</w:t>
            </w:r>
          </w:p>
        </w:tc>
        <w:tc>
          <w:tcPr>
            <w:tcW w:w="7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51.09</w:t>
            </w:r>
          </w:p>
        </w:tc>
        <w:tc>
          <w:tcPr>
            <w:tcW w:w="7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1:58.16</w:t>
            </w:r>
          </w:p>
        </w:tc>
        <w:tc>
          <w:tcPr>
            <w:tcW w:w="8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4:03.2</w:t>
            </w:r>
          </w:p>
        </w:tc>
        <w:tc>
          <w:tcPr>
            <w:tcW w:w="8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15:18.8</w:t>
            </w:r>
          </w:p>
        </w:tc>
        <w:tc>
          <w:tcPr>
            <w:tcW w:w="95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15.32</w:t>
            </w:r>
          </w:p>
        </w:tc>
        <w:tc>
          <w:tcPr>
            <w:tcW w:w="99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46:04.0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1:58.50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4:04.0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15:22.4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56.94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46:16.0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1:58.84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4:04.8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46:28.0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22.96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1:59.18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4:05.6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15:29.6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57.42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23.04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51.65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1:59.52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4:06.4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15:33.2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15.56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57.66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46:52.0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1:59.86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4:07.2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15:36.8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47:04.0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2:00.20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4:08.0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15:40.4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47:16.0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2:00.54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4:08.8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15:44.1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47:29.0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23.36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2:00.88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4:09.6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15:47.8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58.64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47:42.0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23.44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52.39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2:01.22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4:10.5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15:51.5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15.89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58.89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47:55.0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4:11.4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15:55.2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48:08.0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2:01.90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4:12.3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15:58.9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2:02.24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4:13.2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16:02.6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48:34.0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11.70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23.76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52.99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2:02.58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4:14.1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16:06.3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48:47.0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2:03.00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4:15.0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1:00.1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4:15.8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49:09.0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2:03.85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49:18.0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2:04.28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4:17.5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49:27.0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24.04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2:04.71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4:18.3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16:18.0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49:36.0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11.89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53.69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2:05.14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4:19.1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49:45.0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4:19.9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49:54.0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2:05.98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4:20.8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50:03.0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2:06.41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4:21.6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50:12.0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2:06.84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4:22.4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16:28.0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2:07.27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4:23.3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2:07.70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4:24.1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16:33.0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4:24.9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16:36.0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50:50.0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4:25.7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16:39.0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24.63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2:08.99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4:26.6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16:42.0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51:10.0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68"/>
        <w:gridCol w:w="747"/>
        <w:gridCol w:w="734"/>
        <w:gridCol w:w="796"/>
        <w:gridCol w:w="832"/>
        <w:gridCol w:w="836"/>
        <w:gridCol w:w="953"/>
        <w:gridCol w:w="993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60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7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74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3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3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</w:tc>
        <w:tc>
          <w:tcPr>
            <w:tcW w:w="95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99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107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10000 米</w:t>
            </w:r>
          </w:p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7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74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24.69</w:t>
            </w:r>
          </w:p>
        </w:tc>
        <w:tc>
          <w:tcPr>
            <w:tcW w:w="7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54.81</w:t>
            </w:r>
          </w:p>
        </w:tc>
        <w:tc>
          <w:tcPr>
            <w:tcW w:w="79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2:09.42</w:t>
            </w:r>
          </w:p>
        </w:tc>
        <w:tc>
          <w:tcPr>
            <w:tcW w:w="8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4:27.4</w:t>
            </w:r>
          </w:p>
        </w:tc>
        <w:tc>
          <w:tcPr>
            <w:tcW w:w="83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16:45.0</w:t>
            </w:r>
          </w:p>
        </w:tc>
        <w:tc>
          <w:tcPr>
            <w:tcW w:w="95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17.14</w:t>
            </w:r>
          </w:p>
        </w:tc>
        <w:tc>
          <w:tcPr>
            <w:tcW w:w="99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</w:t>
            </w:r>
          </w:p>
        </w:tc>
        <w:tc>
          <w:tcPr>
            <w:tcW w:w="107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51:20.0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2:09.85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4:28.2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16:48.0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2:10.28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16:51.0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51:50.0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2:11.16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4:30.8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16:57.0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55.41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2:11.60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4:31.6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17.44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1:05.4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52:10.0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4:32.4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52:21.0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4:33.3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17:08.0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52:32.0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4:34.1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17:12.0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52:43.0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12.46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25.32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17:16.0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52:54.0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12.49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25.39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56.01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2:13.80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4:35.8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17.74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53:05.0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2:14.24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4:36.6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17:24.0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53:16.0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4:37.5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17:28.0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53:27.0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4:38.3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17:32.0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53:38.0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0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12.61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25.67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2:15.56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4:39.2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17:36.0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1:07.9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53:49.0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0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 xml:space="preserve"> 120</w:t>
            </w:r>
          </w:p>
        </w:tc>
        <w:tc>
          <w:tcPr>
            <w:tcW w:w="768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747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25.74</w:t>
            </w:r>
          </w:p>
        </w:tc>
        <w:tc>
          <w:tcPr>
            <w:tcW w:w="73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56.64</w:t>
            </w:r>
          </w:p>
        </w:tc>
        <w:tc>
          <w:tcPr>
            <w:tcW w:w="79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2:16.00</w:t>
            </w:r>
          </w:p>
        </w:tc>
        <w:tc>
          <w:tcPr>
            <w:tcW w:w="832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4:40.0</w:t>
            </w:r>
          </w:p>
        </w:tc>
        <w:tc>
          <w:tcPr>
            <w:tcW w:w="83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17:40.0</w:t>
            </w:r>
          </w:p>
        </w:tc>
        <w:tc>
          <w:tcPr>
            <w:tcW w:w="95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18.24</w:t>
            </w:r>
          </w:p>
        </w:tc>
        <w:tc>
          <w:tcPr>
            <w:tcW w:w="99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1:08.1</w:t>
            </w:r>
          </w:p>
        </w:tc>
        <w:tc>
          <w:tcPr>
            <w:tcW w:w="1070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54:00.0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/>
        <w:rPr>
          <w:rFonts w:ascii="Times New Roman" w:hAnsi="Times New Roman" w:eastAsia="Times New Roman" w:cs="Times New Roman"/>
          <w:sz w:val="25"/>
          <w:szCs w:val="25"/>
        </w:rPr>
      </w:pPr>
    </w:p>
    <w:p>
      <w:pPr>
        <w:pStyle w:val="3"/>
        <w:spacing w:before="10"/>
        <w:ind w:left="103" w:right="107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1-4  男子径赛手计时评分表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23"/>
        <w:gridCol w:w="1513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51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21.68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49.21</w:t>
            </w:r>
          </w:p>
        </w:tc>
        <w:tc>
          <w:tcPr>
            <w:tcW w:w="151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21.78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49.46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21.84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49.72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21.96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Chars="-3" w:hanging="7" w:hangingChars="4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54.69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68"/>
        <w:gridCol w:w="1468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68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10.77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22.02</w:t>
            </w:r>
          </w:p>
        </w:tc>
        <w:tc>
          <w:tcPr>
            <w:tcW w:w="1468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49.98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1468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10.79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22.09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50.11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14.74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22.16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22.23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22.37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10.94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22.44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15.02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22.58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22.65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51.23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22.72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15.26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51.51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15.32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22.88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22.96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23.12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52.10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15.58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15.65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23.28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52.70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23.52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52.85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15.93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23.65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23.75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53.33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23.80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23.85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146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16.36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23.97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53.77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16.42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1:01.86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3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383"/>
        <w:gridCol w:w="1468"/>
        <w:gridCol w:w="1423"/>
        <w:gridCol w:w="1513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07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51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110 米栏</w:t>
            </w:r>
          </w:p>
        </w:tc>
        <w:tc>
          <w:tcPr>
            <w:tcW w:w="1468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07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138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24.03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53.88</w:t>
            </w:r>
          </w:p>
        </w:tc>
        <w:tc>
          <w:tcPr>
            <w:tcW w:w="151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16.48</w:t>
            </w:r>
          </w:p>
        </w:tc>
        <w:tc>
          <w:tcPr>
            <w:tcW w:w="1468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53.99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24.15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54.10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24.27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54.43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24.39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24.45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54.79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24.59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24.66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24.73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55.15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24.87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24.94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55.51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17.38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55.75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17.44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55.87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17.56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17.62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17.68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078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56.37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17.74</w:t>
            </w:r>
          </w:p>
        </w:tc>
        <w:tc>
          <w:tcPr>
            <w:tcW w:w="1468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078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 xml:space="preserve"> 120</w:t>
            </w:r>
          </w:p>
        </w:tc>
        <w:tc>
          <w:tcPr>
            <w:tcW w:w="1383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56.50</w:t>
            </w:r>
          </w:p>
        </w:tc>
        <w:tc>
          <w:tcPr>
            <w:tcW w:w="1513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18.00</w:t>
            </w:r>
          </w:p>
        </w:tc>
        <w:tc>
          <w:tcPr>
            <w:tcW w:w="1468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1:08.00</w:t>
            </w:r>
          </w:p>
        </w:tc>
      </w:tr>
    </w:tbl>
    <w:p>
      <w:pPr>
        <w:pStyle w:val="3"/>
        <w:spacing w:before="10"/>
        <w:ind w:left="2646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rPr>
          <w:rFonts w:ascii="方正宋三简体" w:hAnsi="方正宋三简体" w:eastAsia="方正宋三简体" w:cs="方正宋三简体"/>
          <w:color w:val="231F20"/>
          <w:sz w:val="20"/>
          <w:szCs w:val="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br w:type="page"/>
      </w:r>
    </w:p>
    <w:p>
      <w:pPr>
        <w:pStyle w:val="3"/>
        <w:spacing w:before="10"/>
        <w:ind w:left="2646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1-5  男子田赛评分表（单位：米）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4.90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7.40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51.10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67.60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67.30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67.00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7.30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66.10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56.65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65.10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55.95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64.10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55.60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7.20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47.33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63.60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55.25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63.10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62.10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7.09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4.56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7.06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61.00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60.40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7.00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52.04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4.40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6.90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51.68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4.32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1.87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4.20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6.70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2290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4.08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6.58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12.82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38.94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52.50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48.74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48.37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4.00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6.50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6.40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6.32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3.90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6.30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44.50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43.50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6.00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3.67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1.63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1420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1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31"/>
        <w:gridCol w:w="831"/>
        <w:gridCol w:w="820"/>
        <w:gridCol w:w="854"/>
        <w:gridCol w:w="809"/>
        <w:gridCol w:w="843"/>
        <w:gridCol w:w="831"/>
        <w:gridCol w:w="809"/>
        <w:gridCol w:w="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83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5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0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0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3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83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3.59</w:t>
            </w:r>
          </w:p>
        </w:tc>
        <w:tc>
          <w:tcPr>
            <w:tcW w:w="820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5.72</w:t>
            </w:r>
          </w:p>
        </w:tc>
        <w:tc>
          <w:tcPr>
            <w:tcW w:w="85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80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9.95</w:t>
            </w:r>
          </w:p>
        </w:tc>
        <w:tc>
          <w:tcPr>
            <w:tcW w:w="84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30.20</w:t>
            </w:r>
          </w:p>
        </w:tc>
        <w:tc>
          <w:tcPr>
            <w:tcW w:w="83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37.80</w:t>
            </w:r>
          </w:p>
        </w:tc>
        <w:tc>
          <w:tcPr>
            <w:tcW w:w="80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37.50</w:t>
            </w:r>
          </w:p>
        </w:tc>
        <w:tc>
          <w:tcPr>
            <w:tcW w:w="85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83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1.61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12.16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9.65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29.40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36.60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36.50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 xml:space="preserve"> 120</w:t>
            </w:r>
          </w:p>
        </w:tc>
        <w:tc>
          <w:tcPr>
            <w:tcW w:w="83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83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3.50</w:t>
            </w:r>
          </w:p>
        </w:tc>
        <w:tc>
          <w:tcPr>
            <w:tcW w:w="820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5.60</w:t>
            </w:r>
          </w:p>
        </w:tc>
        <w:tc>
          <w:tcPr>
            <w:tcW w:w="85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12.10</w:t>
            </w:r>
          </w:p>
        </w:tc>
        <w:tc>
          <w:tcPr>
            <w:tcW w:w="809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9.50</w:t>
            </w:r>
          </w:p>
        </w:tc>
        <w:tc>
          <w:tcPr>
            <w:tcW w:w="84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29.00</w:t>
            </w:r>
          </w:p>
        </w:tc>
        <w:tc>
          <w:tcPr>
            <w:tcW w:w="83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36.00</w:t>
            </w:r>
          </w:p>
        </w:tc>
        <w:tc>
          <w:tcPr>
            <w:tcW w:w="809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36.00</w:t>
            </w:r>
          </w:p>
        </w:tc>
        <w:tc>
          <w:tcPr>
            <w:tcW w:w="85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1300</w:t>
            </w:r>
          </w:p>
        </w:tc>
      </w:tr>
    </w:tbl>
    <w:p>
      <w:pPr>
        <w:pStyle w:val="22"/>
        <w:spacing w:before="128"/>
        <w:ind w:left="0" w:leftChars="-3" w:hanging="7" w:hangingChars="4"/>
        <w:jc w:val="both"/>
        <w:rPr>
          <w:rFonts w:ascii="宋体" w:hAnsi="宋体" w:eastAsia="宋体" w:cs="宋体"/>
          <w:lang w:eastAsia="zh-CN"/>
        </w:rPr>
      </w:pPr>
      <w:r>
        <w:rPr>
          <w:rFonts w:hint="eastAsia" w:ascii="方正宋三简体" w:hAnsi="方正宋三简体" w:eastAsia="方正宋三简体" w:cs="方正宋三简体"/>
          <w:color w:val="231F20"/>
          <w:sz w:val="18"/>
          <w:szCs w:val="18"/>
          <w:lang w:val="en-US" w:eastAsia="zh-CN"/>
        </w:rPr>
        <w:t>* 全能数值为四项</w:t>
      </w:r>
      <w:r>
        <w:rPr>
          <w:rFonts w:ascii="宋体" w:hAnsi="宋体" w:eastAsia="宋体" w:cs="宋体"/>
          <w:color w:val="231F20"/>
          <w:lang w:eastAsia="zh-CN"/>
        </w:rPr>
        <w:t>累计得分。</w:t>
      </w:r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before="5"/>
        <w:rPr>
          <w:rFonts w:ascii="宋体" w:hAnsi="宋体" w:eastAsia="宋体" w:cs="宋体"/>
          <w:sz w:val="14"/>
          <w:szCs w:val="14"/>
          <w:lang w:eastAsia="zh-CN"/>
        </w:rPr>
      </w:pPr>
    </w:p>
    <w:p>
      <w:pPr>
        <w:pStyle w:val="3"/>
        <w:spacing w:before="0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1-6  女子径赛电计时评分表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5"/>
        <w:gridCol w:w="807"/>
        <w:gridCol w:w="786"/>
        <w:gridCol w:w="815"/>
        <w:gridCol w:w="874"/>
        <w:gridCol w:w="871"/>
        <w:gridCol w:w="916"/>
        <w:gridCol w:w="916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0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8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8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12.28</w:t>
            </w:r>
          </w:p>
        </w:tc>
        <w:tc>
          <w:tcPr>
            <w:tcW w:w="80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25.32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56.55</w:t>
            </w:r>
          </w:p>
        </w:tc>
        <w:tc>
          <w:tcPr>
            <w:tcW w:w="81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2:10.30</w:t>
            </w:r>
          </w:p>
        </w:tc>
        <w:tc>
          <w:tcPr>
            <w:tcW w:w="87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4:26.0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9:42.5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14.28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2:10.80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4:27.0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24:35.0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4:28.0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9:45.5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24:40.0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2:11.80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4:29.0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9:47.0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24:45.0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2:12.30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4:30.0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9:48.5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25.42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57.30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2:12.80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4:31.0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14.33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24:55.0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9:52.7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25:01.1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2:13.80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4:33.7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9:55.4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25:07.2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9:58.1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25:13.3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58.18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2:14.90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4:36.4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10:00.8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14.53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25:19.4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25.72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58.41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2:15.40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4:37.7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10:03.5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14.58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58.64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2:15.90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4:39.1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10:06.2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25:31.6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25.86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2:16.40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4:40.4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10:08.9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25:37.7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2:17.00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4:41.8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10:11.6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25:43.8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12.51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59.33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2:17.50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4:43.2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10:14.4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25:50.0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26.07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59.56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2:18.00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4:44.5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10:17.2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14.83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25:56.2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2:18.50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4:45.9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10:20.0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26:02.4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2:19.10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4:47.2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10:22.8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26:08.6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2:19.60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4:48.6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10:25.6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1:03.90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26:14.8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26.36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2:20.10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4:50.0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10:28.4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26:21.0</w:t>
            </w:r>
          </w:p>
        </w:tc>
      </w:tr>
    </w:tbl>
    <w:p>
      <w:pPr>
        <w:spacing w:before="4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5"/>
        <w:gridCol w:w="807"/>
        <w:gridCol w:w="786"/>
        <w:gridCol w:w="795"/>
        <w:gridCol w:w="894"/>
        <w:gridCol w:w="871"/>
        <w:gridCol w:w="916"/>
        <w:gridCol w:w="916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0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795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94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80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12.68</w:t>
            </w:r>
          </w:p>
        </w:tc>
        <w:tc>
          <w:tcPr>
            <w:tcW w:w="80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26.44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1:00.7</w:t>
            </w:r>
          </w:p>
        </w:tc>
        <w:tc>
          <w:tcPr>
            <w:tcW w:w="795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2:20.70</w:t>
            </w:r>
          </w:p>
        </w:tc>
        <w:tc>
          <w:tcPr>
            <w:tcW w:w="894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4:51.3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10:31.2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1:04.50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26:27.2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2:21.20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4:52.7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1:04.85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26:33.4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2:21.70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4:54.0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10:36.8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26:39.6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2:22.20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4:55.4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10:39.7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26:45.9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26.76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2:22.80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4:56.8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10:42.6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26:52.2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12.84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1:01.9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2:23.30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4:58.1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10:45.5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1:06.25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26:58.5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2:23.80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4:59.5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10:48.4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27:04.8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2:24.40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5:00.9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10:51.3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1:06.95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2:24.90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5:02.3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10:54.2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27:17.4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2:25.50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5:03.6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10:57.1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15.67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27:23.7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13.04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27.24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2:26.00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5:05.0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2:26.30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27:34:0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5:06.7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27:38:0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2:26.90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5:07.5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11:03.0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27:42:0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5:08.3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11:04.0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1:09.07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27:46:0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13.18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27.54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1:03.9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2:27.50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5:09.1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11:05.0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1:09.33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2:27.80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5:10.0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27:54:0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2:28.10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5:10.8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11:07.0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27:58:0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2:28.40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5:11.6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11:08.0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28:02:0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2:29.00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5:12.5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11:09.0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28:06:0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13.33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1:04.7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2:29.40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5:13.3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1:10.67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28:10:0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2:29.80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28:15:0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2:30.20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5:15.0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28:20:0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2:30.60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5:15.8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28:25:0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2:31.00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5:16.6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11:18.0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1:11.73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28:30:0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80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807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</w:t>
            </w:r>
          </w:p>
        </w:tc>
        <w:tc>
          <w:tcPr>
            <w:tcW w:w="795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2:31.40</w:t>
            </w:r>
          </w:p>
        </w:tc>
        <w:tc>
          <w:tcPr>
            <w:tcW w:w="894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5:17.4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16.39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28:35:0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2:31.80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11:22.0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1:12.27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28:40:0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2:32.20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5:19.1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1:12.53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28:45:0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2:32.60</w:t>
            </w:r>
          </w:p>
        </w:tc>
        <w:tc>
          <w:tcPr>
            <w:tcW w:w="894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5:19.9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1:12.80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28:50:0</w:t>
            </w:r>
          </w:p>
        </w:tc>
      </w:tr>
    </w:tbl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br w:type="page"/>
      </w: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01"/>
        <w:gridCol w:w="810"/>
        <w:gridCol w:w="786"/>
        <w:gridCol w:w="815"/>
        <w:gridCol w:w="874"/>
        <w:gridCol w:w="871"/>
        <w:gridCol w:w="916"/>
        <w:gridCol w:w="916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67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01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810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78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8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800 米</w:t>
            </w:r>
          </w:p>
        </w:tc>
        <w:tc>
          <w:tcPr>
            <w:tcW w:w="87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1500 米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3000 米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91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  <w:tc>
          <w:tcPr>
            <w:tcW w:w="87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5000 米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竞走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673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801" w:type="dxa"/>
            <w:tcBorders>
              <w:top w:val="single" w:color="3CB4E7" w:sz="4" w:space="0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13.60</w:t>
            </w:r>
          </w:p>
        </w:tc>
        <w:tc>
          <w:tcPr>
            <w:tcW w:w="810" w:type="dxa"/>
            <w:tcBorders>
              <w:top w:val="single" w:color="3CB4E7" w:sz="4" w:space="0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28.42</w:t>
            </w:r>
          </w:p>
        </w:tc>
        <w:tc>
          <w:tcPr>
            <w:tcW w:w="78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</w:t>
            </w:r>
          </w:p>
        </w:tc>
        <w:tc>
          <w:tcPr>
            <w:tcW w:w="815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2:33.00</w:t>
            </w:r>
          </w:p>
        </w:tc>
        <w:tc>
          <w:tcPr>
            <w:tcW w:w="874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5:20.8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11:28.0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16.59</w:t>
            </w:r>
          </w:p>
        </w:tc>
        <w:tc>
          <w:tcPr>
            <w:tcW w:w="916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1:13.07</w:t>
            </w:r>
          </w:p>
        </w:tc>
        <w:tc>
          <w:tcPr>
            <w:tcW w:w="871" w:type="dxa"/>
            <w:tcBorders>
              <w:top w:val="single" w:color="3CB4E7" w:sz="4" w:space="0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28:55:0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13.64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28.49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1:06.4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2:33.40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5:21.6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1:13.33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29:00.0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13.68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2:33.86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5:22.4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11:33.0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1:13.60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29:06:0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13.72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28.63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2:34.32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5:23.3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11:36.0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1:13.87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29:12:0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13.76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28.70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2:34.78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5:24.1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11:39.0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29:18:0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13.80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28.77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2:35.24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5:25.0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11:42.0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16.88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1:14.40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29:24:0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13.84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28.84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1:07.2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2:35.70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5:25.8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11:45.0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16.94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1:14.67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29:30:0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13.88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2:36.16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5:26.6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11:48.0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1:14.93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29:36:0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13.92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2:36.62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5:27.5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11:51.0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29:42:0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13.96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29.08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2:37.08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5:28.3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11:54.0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1:15.47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29:48:0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67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14.00</w:t>
            </w:r>
          </w:p>
        </w:tc>
        <w:tc>
          <w:tcPr>
            <w:tcW w:w="810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29.16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2:37.54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5:29.2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11:57.0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17.18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1:15.73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29:54:0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673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firstLine="180" w:firstLineChars="100"/>
              <w:jc w:val="both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120120</w:t>
            </w:r>
          </w:p>
        </w:tc>
        <w:tc>
          <w:tcPr>
            <w:tcW w:w="801" w:type="dxa"/>
            <w:tcBorders>
              <w:top w:val="single" w:color="3CB4E7" w:sz="2" w:space="0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both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14.04</w:t>
            </w:r>
          </w:p>
        </w:tc>
        <w:tc>
          <w:tcPr>
            <w:tcW w:w="810" w:type="dxa"/>
            <w:tcBorders>
              <w:top w:val="single" w:color="3CB4E7" w:sz="2" w:space="0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29.24</w:t>
            </w:r>
          </w:p>
        </w:tc>
        <w:tc>
          <w:tcPr>
            <w:tcW w:w="78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1:08.1</w:t>
            </w:r>
          </w:p>
        </w:tc>
        <w:tc>
          <w:tcPr>
            <w:tcW w:w="815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2:38.00</w:t>
            </w:r>
          </w:p>
        </w:tc>
        <w:tc>
          <w:tcPr>
            <w:tcW w:w="874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5:30.0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12:00.0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17.24</w:t>
            </w:r>
          </w:p>
        </w:tc>
        <w:tc>
          <w:tcPr>
            <w:tcW w:w="916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1:16.00</w:t>
            </w:r>
          </w:p>
        </w:tc>
        <w:tc>
          <w:tcPr>
            <w:tcW w:w="871" w:type="dxa"/>
            <w:tcBorders>
              <w:top w:val="single" w:color="3CB4E7" w:sz="2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30:00.0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31"/>
        <w:ind w:left="2426" w:right="2420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1-7  女子径赛手计时评分表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9"/>
        <w:gridCol w:w="1389"/>
        <w:gridCol w:w="1344"/>
        <w:gridCol w:w="1434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9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4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34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38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25.08</w:t>
            </w:r>
          </w:p>
        </w:tc>
        <w:tc>
          <w:tcPr>
            <w:tcW w:w="134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56.41</w:t>
            </w:r>
          </w:p>
        </w:tc>
        <w:tc>
          <w:tcPr>
            <w:tcW w:w="1434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56.86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25.16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57.01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25.18</w:t>
            </w:r>
          </w:p>
        </w:tc>
        <w:tc>
          <w:tcPr>
            <w:tcW w:w="13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57.16</w:t>
            </w:r>
          </w:p>
        </w:tc>
        <w:tc>
          <w:tcPr>
            <w:tcW w:w="14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57.82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58.04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14.29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25.48</w:t>
            </w:r>
          </w:p>
        </w:tc>
        <w:tc>
          <w:tcPr>
            <w:tcW w:w="134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58.27</w:t>
            </w:r>
          </w:p>
        </w:tc>
        <w:tc>
          <w:tcPr>
            <w:tcW w:w="1434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14.34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25.55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br w:type="page"/>
      </w:r>
    </w:p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4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423"/>
        <w:gridCol w:w="1376"/>
        <w:gridCol w:w="1369"/>
        <w:gridCol w:w="1422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5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423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76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5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1423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12.23</w:t>
            </w:r>
          </w:p>
        </w:tc>
        <w:tc>
          <w:tcPr>
            <w:tcW w:w="1376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25.62</w:t>
            </w:r>
          </w:p>
        </w:tc>
        <w:tc>
          <w:tcPr>
            <w:tcW w:w="136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58.73</w:t>
            </w:r>
          </w:p>
        </w:tc>
        <w:tc>
          <w:tcPr>
            <w:tcW w:w="14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14.44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25.69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58.96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25.76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59.19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25.83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59.42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14.59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59.65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25.97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59.86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12.41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26.12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1:00.36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12.44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1:00.56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14.86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1:00.86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12.53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1:01.36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26.52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1:01.56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12.60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1:01.76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15.16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12.64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1:02.06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1:02.56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26.92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1:02.76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12.80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1:03.00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12.82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12.85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12.88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12.91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27.24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1:03.67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12.94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1:03.83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12.97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13.03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5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13.06</w:t>
            </w:r>
          </w:p>
        </w:tc>
        <w:tc>
          <w:tcPr>
            <w:tcW w:w="1376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27.54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1:04.50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35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1423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13.09</w:t>
            </w:r>
          </w:p>
        </w:tc>
        <w:tc>
          <w:tcPr>
            <w:tcW w:w="1376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1:04.67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1:09.67</w:t>
            </w:r>
          </w:p>
        </w:tc>
      </w:tr>
    </w:tbl>
    <w:p>
      <w:pPr>
        <w:pStyle w:val="22"/>
        <w:jc w:val="both"/>
        <w:rPr>
          <w:rFonts w:ascii="方正宋三简体" w:hAnsi="方正宋三简体" w:eastAsia="方正宋三简体" w:cs="方正宋三简体"/>
          <w:color w:val="231F20"/>
          <w:sz w:val="18"/>
          <w:szCs w:val="18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3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89"/>
        <w:gridCol w:w="1376"/>
        <w:gridCol w:w="1369"/>
        <w:gridCol w:w="1422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single" w:color="C8E3F6" w:sz="0" w:space="0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1389" w:type="dxa"/>
            <w:tcBorders>
              <w:top w:val="single" w:color="3CB4E7" w:sz="12" w:space="0"/>
              <w:left w:val="single" w:color="C8E3F6" w:sz="0" w:space="0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</w:t>
            </w:r>
          </w:p>
        </w:tc>
        <w:tc>
          <w:tcPr>
            <w:tcW w:w="137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 米</w:t>
            </w:r>
          </w:p>
        </w:tc>
        <w:tc>
          <w:tcPr>
            <w:tcW w:w="13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</w:t>
            </w:r>
          </w:p>
        </w:tc>
        <w:tc>
          <w:tcPr>
            <w:tcW w:w="14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100 米栏</w:t>
            </w:r>
          </w:p>
        </w:tc>
        <w:tc>
          <w:tcPr>
            <w:tcW w:w="138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C8E3F6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400 米栏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138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13.12</w:t>
            </w:r>
          </w:p>
        </w:tc>
        <w:tc>
          <w:tcPr>
            <w:tcW w:w="137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27.66</w:t>
            </w:r>
          </w:p>
        </w:tc>
        <w:tc>
          <w:tcPr>
            <w:tcW w:w="136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1:04.83</w:t>
            </w:r>
          </w:p>
        </w:tc>
        <w:tc>
          <w:tcPr>
            <w:tcW w:w="14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15.95</w:t>
            </w:r>
          </w:p>
        </w:tc>
        <w:tc>
          <w:tcPr>
            <w:tcW w:w="138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27.78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27.84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1:05.33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1:10.73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13.24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1:05.50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16.15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27.97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1:05.83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28.18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1:06.17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16.35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13.40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28.25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1:06.33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16.46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1:12.87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1:06.83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16.58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13.56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28.53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16.64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389" w:type="dxa"/>
            <w:tcBorders>
              <w:top w:val="single" w:color="3CB4E7" w:sz="2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13.60</w:t>
            </w:r>
          </w:p>
        </w:tc>
        <w:tc>
          <w:tcPr>
            <w:tcW w:w="137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28.60</w:t>
            </w:r>
          </w:p>
        </w:tc>
        <w:tc>
          <w:tcPr>
            <w:tcW w:w="136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1:07.17</w:t>
            </w:r>
          </w:p>
        </w:tc>
        <w:tc>
          <w:tcPr>
            <w:tcW w:w="14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16.70</w:t>
            </w:r>
          </w:p>
        </w:tc>
        <w:tc>
          <w:tcPr>
            <w:tcW w:w="1389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1:13.67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13.64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1:07.33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16.76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1:13.93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13.68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1:07.50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16.82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1:14.20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13.72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1:07.67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16.88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1:14.47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9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13.76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28.92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1:07.83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16.94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1:14.73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389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38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13.80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29.00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1:08.00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1:15.00</w:t>
            </w:r>
          </w:p>
        </w:tc>
      </w:tr>
    </w:tbl>
    <w:p>
      <w:pPr>
        <w:pStyle w:val="22"/>
        <w:spacing w:before="128"/>
        <w:ind w:left="0" w:leftChars="-3" w:hanging="7" w:hangingChars="4"/>
        <w:jc w:val="center"/>
        <w:rPr>
          <w:rFonts w:hint="eastAsia" w:ascii="方正宋三简体" w:hAnsi="方正宋三简体" w:eastAsia="方正宋三简体" w:cs="方正宋三简体"/>
          <w:color w:val="231F20"/>
          <w:sz w:val="18"/>
          <w:szCs w:val="18"/>
          <w:lang w:val="en-US" w:eastAsia="zh-CN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131"/>
        <w:ind w:left="2646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1-8  女子田赛评分表（单位：米）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10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1.80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3.65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5.95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15.80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53.50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55.00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54.20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53.80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2900</w:t>
            </w:r>
          </w:p>
        </w:tc>
      </w:tr>
    </w:tbl>
    <w:p>
      <w:pPr>
        <w:spacing w:before="4"/>
        <w:rPr>
          <w:rFonts w:ascii="Times New Roman" w:hAnsi="Times New Roman" w:eastAsia="Times New Roman" w:cs="Times New Roman"/>
          <w:sz w:val="21"/>
          <w:szCs w:val="21"/>
        </w:rPr>
      </w:pPr>
    </w:p>
    <w:tbl>
      <w:tblPr>
        <w:tblStyle w:val="10"/>
        <w:tblW w:w="8332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line="245" w:lineRule="exact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spacing w:line="245" w:lineRule="exact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288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1.76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3.61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5.87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12.55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15.40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51.40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52.30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53.40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3.60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53.00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52.49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15.00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51.47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14.90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49.12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50.96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3.53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49.25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50.45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48.70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48.15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49.43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47.60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47.04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48.40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3.43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46.28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46.48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47.88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47.36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14.03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44.80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46.32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13.81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45.80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1.64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3.30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5.53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43.88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43.68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45.28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43.40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44.76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44.24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13.34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41.99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43.71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5.41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41.94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43.18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1.60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5.38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13.10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40.85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42.65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42.12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39.71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41.59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41.06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5.24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12.62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38.57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40.53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3.00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5.20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38.00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40.00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37.74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2305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br w:type="page"/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5"/>
        <w:rPr>
          <w:rFonts w:ascii="Times New Roman" w:hAnsi="Times New Roman" w:eastAsia="Times New Roman" w:cs="Times New Roman"/>
          <w:sz w:val="15"/>
          <w:szCs w:val="15"/>
        </w:rPr>
      </w:pPr>
    </w:p>
    <w:tbl>
      <w:tblPr>
        <w:tblStyle w:val="10"/>
        <w:tblW w:w="833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33"/>
        <w:gridCol w:w="833"/>
        <w:gridCol w:w="822"/>
        <w:gridCol w:w="845"/>
        <w:gridCol w:w="833"/>
        <w:gridCol w:w="833"/>
        <w:gridCol w:w="833"/>
        <w:gridCol w:w="811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撑竿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跳高</w:t>
            </w:r>
          </w:p>
        </w:tc>
        <w:tc>
          <w:tcPr>
            <w:tcW w:w="82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三级</w:t>
            </w:r>
          </w:p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跳远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铅球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铁饼</w:t>
            </w:r>
          </w:p>
        </w:tc>
        <w:tc>
          <w:tcPr>
            <w:tcW w:w="8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标枪</w:t>
            </w:r>
          </w:p>
        </w:tc>
        <w:tc>
          <w:tcPr>
            <w:tcW w:w="81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链球</w:t>
            </w:r>
          </w:p>
        </w:tc>
        <w:tc>
          <w:tcPr>
            <w:tcW w:w="856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全能 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201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2.97</w:t>
            </w:r>
          </w:p>
        </w:tc>
        <w:tc>
          <w:tcPr>
            <w:tcW w:w="82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5.17</w:t>
            </w:r>
          </w:p>
        </w:tc>
        <w:tc>
          <w:tcPr>
            <w:tcW w:w="845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10.88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12.29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38.22</w:t>
            </w:r>
          </w:p>
        </w:tc>
        <w:tc>
          <w:tcPr>
            <w:tcW w:w="83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37.22</w:t>
            </w:r>
          </w:p>
        </w:tc>
        <w:tc>
          <w:tcPr>
            <w:tcW w:w="81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39.22</w:t>
            </w:r>
          </w:p>
        </w:tc>
        <w:tc>
          <w:tcPr>
            <w:tcW w:w="856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2.96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5.16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12.22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37.96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36.96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38.96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12.15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36.70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38.70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12.07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38.18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35.92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37.92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11.83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35.66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37.66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1.51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2.90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10.54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35.40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37.40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37.14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5.01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36.88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4.97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11.43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35.36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34.36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36.36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2.80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10.29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35.10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34.10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36.10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34.83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33.83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35.83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11.08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33.29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2.72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4.83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10.99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34.02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33.02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35.02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1.46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2.70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4.80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10.90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33.75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32.75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34.75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10.81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33.48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32.48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10.72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34.21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31.94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33.94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4.68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9.76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10.54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32.67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31.67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33.67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2.55</w:t>
            </w:r>
          </w:p>
        </w:tc>
        <w:tc>
          <w:tcPr>
            <w:tcW w:w="822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4.65</w:t>
            </w:r>
          </w:p>
        </w:tc>
        <w:tc>
          <w:tcPr>
            <w:tcW w:w="845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9.70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10.45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32.40</w:t>
            </w:r>
          </w:p>
        </w:tc>
        <w:tc>
          <w:tcPr>
            <w:tcW w:w="833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31.40</w:t>
            </w:r>
          </w:p>
        </w:tc>
        <w:tc>
          <w:tcPr>
            <w:tcW w:w="811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33.40</w:t>
            </w:r>
          </w:p>
        </w:tc>
        <w:tc>
          <w:tcPr>
            <w:tcW w:w="856" w:type="dxa"/>
            <w:tcBorders>
              <w:top w:val="single" w:color="3CB4E7" w:sz="2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9.64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33.12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\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30.84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32.84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9.52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30.28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spacing w:before="128"/>
              <w:ind w:left="0" w:leftChars="-3" w:hanging="7" w:hangingChars="4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2.40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4.50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9.40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10.00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31.00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30.00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32.00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22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1885</w:t>
            </w:r>
          </w:p>
        </w:tc>
      </w:tr>
    </w:tbl>
    <w:p>
      <w:pPr>
        <w:pStyle w:val="3"/>
        <w:spacing w:before="0" w:line="247" w:lineRule="exact"/>
        <w:rPr>
          <w:lang w:eastAsia="zh-CN"/>
        </w:rPr>
      </w:pPr>
      <w:r>
        <w:rPr>
          <w:rFonts w:ascii="宋体" w:hAnsi="宋体" w:eastAsia="宋体" w:cs="宋体"/>
          <w:color w:val="231F20"/>
          <w:lang w:eastAsia="zh-CN"/>
        </w:rPr>
        <w:t>*</w:t>
      </w:r>
      <w:r>
        <w:rPr>
          <w:rFonts w:ascii="宋体" w:hAnsi="宋体" w:eastAsia="宋体" w:cs="宋体"/>
          <w:color w:val="231F20"/>
          <w:spacing w:val="-50"/>
          <w:lang w:eastAsia="zh-CN"/>
        </w:rPr>
        <w:t xml:space="preserve"> </w:t>
      </w:r>
      <w:r>
        <w:rPr>
          <w:rFonts w:ascii="宋体" w:hAnsi="宋体" w:eastAsia="宋体" w:cs="宋体"/>
          <w:color w:val="231F20"/>
          <w:lang w:eastAsia="zh-CN"/>
        </w:rPr>
        <w:t>全能数值为四项累计得分。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0830" w:h="15090"/>
      <w:pgMar w:top="1420" w:right="1200" w:bottom="760" w:left="1080" w:header="0" w:footer="56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5421630</wp:posOffset>
              </wp:positionH>
              <wp:positionV relativeFrom="page">
                <wp:posOffset>586105</wp:posOffset>
              </wp:positionV>
              <wp:extent cx="711200" cy="139700"/>
              <wp:effectExtent l="1905" t="0" r="1270" b="0"/>
              <wp:wrapNone/>
              <wp:docPr id="6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92" w:lineRule="exact"/>
                            <w:ind w:left="20"/>
                            <w:rPr>
                              <w:rFonts w:ascii="PMingLiU" w:hAnsi="PMingLiU" w:eastAsia="PMingLiU" w:cs="PMingLiU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8" o:spid="_x0000_s1026" o:spt="202" type="#_x0000_t202" style="position:absolute;left:0pt;margin-left:426.9pt;margin-top:46.15pt;height:11pt;width:56pt;mso-position-horizontal-relative:page;mso-position-vertical-relative:page;z-index:-251657216;mso-width-relative:page;mso-height-relative:page;" filled="f" stroked="f" coordsize="21600,21600" o:gfxdata="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nTAJ2QAAAAoBAAAPAAAAAAAAAAEAIAAAACIAAABkcnMvZG93bnJl&#10;di54bWxQSwECFAAUAAAACACHTuJAsdVdV/wBAAAF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192" w:lineRule="exact"/>
                      <w:ind w:left="20"/>
                      <w:rPr>
                        <w:rFonts w:ascii="PMingLiU" w:hAnsi="PMingLiU" w:eastAsia="PMingLiU" w:cs="PMingLiU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attachedTemplate r:id="rId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2A0F34"/>
    <w:rsid w:val="000031AC"/>
    <w:rsid w:val="00005337"/>
    <w:rsid w:val="000062A7"/>
    <w:rsid w:val="000326B7"/>
    <w:rsid w:val="00034F10"/>
    <w:rsid w:val="0003683C"/>
    <w:rsid w:val="00067D24"/>
    <w:rsid w:val="00071555"/>
    <w:rsid w:val="000827CF"/>
    <w:rsid w:val="0009168C"/>
    <w:rsid w:val="000C334A"/>
    <w:rsid w:val="000D59D5"/>
    <w:rsid w:val="000F30F6"/>
    <w:rsid w:val="000F6874"/>
    <w:rsid w:val="0010031A"/>
    <w:rsid w:val="00112876"/>
    <w:rsid w:val="00140053"/>
    <w:rsid w:val="0015443F"/>
    <w:rsid w:val="00167DA7"/>
    <w:rsid w:val="001737CB"/>
    <w:rsid w:val="00177ABB"/>
    <w:rsid w:val="0018014D"/>
    <w:rsid w:val="001A2309"/>
    <w:rsid w:val="001A7327"/>
    <w:rsid w:val="001C24E7"/>
    <w:rsid w:val="001E1533"/>
    <w:rsid w:val="001F7742"/>
    <w:rsid w:val="002007EC"/>
    <w:rsid w:val="0020377C"/>
    <w:rsid w:val="00206107"/>
    <w:rsid w:val="00220081"/>
    <w:rsid w:val="002218F8"/>
    <w:rsid w:val="00246ADE"/>
    <w:rsid w:val="00253294"/>
    <w:rsid w:val="0026274A"/>
    <w:rsid w:val="00267E51"/>
    <w:rsid w:val="00283565"/>
    <w:rsid w:val="00284971"/>
    <w:rsid w:val="00290A80"/>
    <w:rsid w:val="00292A05"/>
    <w:rsid w:val="00293622"/>
    <w:rsid w:val="00293675"/>
    <w:rsid w:val="002A1568"/>
    <w:rsid w:val="002A56F8"/>
    <w:rsid w:val="002B21B8"/>
    <w:rsid w:val="002C5777"/>
    <w:rsid w:val="002C5DDB"/>
    <w:rsid w:val="002D1FF5"/>
    <w:rsid w:val="002D7C69"/>
    <w:rsid w:val="0030149B"/>
    <w:rsid w:val="00305B83"/>
    <w:rsid w:val="003064BC"/>
    <w:rsid w:val="0030717A"/>
    <w:rsid w:val="00313417"/>
    <w:rsid w:val="00321619"/>
    <w:rsid w:val="00324D91"/>
    <w:rsid w:val="003348C8"/>
    <w:rsid w:val="00342275"/>
    <w:rsid w:val="00343AD8"/>
    <w:rsid w:val="003445A7"/>
    <w:rsid w:val="003564B8"/>
    <w:rsid w:val="0036601D"/>
    <w:rsid w:val="0037514E"/>
    <w:rsid w:val="00384370"/>
    <w:rsid w:val="0038481C"/>
    <w:rsid w:val="00384A23"/>
    <w:rsid w:val="00387E89"/>
    <w:rsid w:val="00390CC5"/>
    <w:rsid w:val="003B4FA8"/>
    <w:rsid w:val="003B63B2"/>
    <w:rsid w:val="003C3FF0"/>
    <w:rsid w:val="003C7C8B"/>
    <w:rsid w:val="003E070A"/>
    <w:rsid w:val="003F113F"/>
    <w:rsid w:val="004052CB"/>
    <w:rsid w:val="0040643D"/>
    <w:rsid w:val="0041211C"/>
    <w:rsid w:val="0041424E"/>
    <w:rsid w:val="0042295C"/>
    <w:rsid w:val="0042672F"/>
    <w:rsid w:val="00431974"/>
    <w:rsid w:val="0045747E"/>
    <w:rsid w:val="00457B25"/>
    <w:rsid w:val="00466301"/>
    <w:rsid w:val="00471A44"/>
    <w:rsid w:val="0049129A"/>
    <w:rsid w:val="004955D3"/>
    <w:rsid w:val="00496FDB"/>
    <w:rsid w:val="004A6DE3"/>
    <w:rsid w:val="004B3951"/>
    <w:rsid w:val="004C139C"/>
    <w:rsid w:val="004C1B13"/>
    <w:rsid w:val="004C3214"/>
    <w:rsid w:val="004D2811"/>
    <w:rsid w:val="004D64C9"/>
    <w:rsid w:val="004D7A16"/>
    <w:rsid w:val="004E1AED"/>
    <w:rsid w:val="004E2B1D"/>
    <w:rsid w:val="004F3C1A"/>
    <w:rsid w:val="005107D8"/>
    <w:rsid w:val="005162D8"/>
    <w:rsid w:val="0053754B"/>
    <w:rsid w:val="00567104"/>
    <w:rsid w:val="0057609E"/>
    <w:rsid w:val="0058602C"/>
    <w:rsid w:val="00590A47"/>
    <w:rsid w:val="005937C4"/>
    <w:rsid w:val="00594CE5"/>
    <w:rsid w:val="005B2C71"/>
    <w:rsid w:val="005C7D2A"/>
    <w:rsid w:val="005D02B4"/>
    <w:rsid w:val="005D381D"/>
    <w:rsid w:val="005D5CDC"/>
    <w:rsid w:val="005E7AC5"/>
    <w:rsid w:val="005F0A8F"/>
    <w:rsid w:val="005F7C51"/>
    <w:rsid w:val="005F7E5E"/>
    <w:rsid w:val="00631C72"/>
    <w:rsid w:val="00650992"/>
    <w:rsid w:val="0065149E"/>
    <w:rsid w:val="00655D71"/>
    <w:rsid w:val="00656887"/>
    <w:rsid w:val="00660026"/>
    <w:rsid w:val="00661501"/>
    <w:rsid w:val="0066690B"/>
    <w:rsid w:val="0067095D"/>
    <w:rsid w:val="00675F94"/>
    <w:rsid w:val="006842D4"/>
    <w:rsid w:val="00687203"/>
    <w:rsid w:val="006979E3"/>
    <w:rsid w:val="006A3350"/>
    <w:rsid w:val="006C1D31"/>
    <w:rsid w:val="006C3597"/>
    <w:rsid w:val="006E4E06"/>
    <w:rsid w:val="00714B77"/>
    <w:rsid w:val="00714F97"/>
    <w:rsid w:val="00725401"/>
    <w:rsid w:val="00747150"/>
    <w:rsid w:val="007501B7"/>
    <w:rsid w:val="00754FC9"/>
    <w:rsid w:val="00770557"/>
    <w:rsid w:val="007928D4"/>
    <w:rsid w:val="007C385B"/>
    <w:rsid w:val="007D7F8C"/>
    <w:rsid w:val="00803AE5"/>
    <w:rsid w:val="00805F3E"/>
    <w:rsid w:val="00821717"/>
    <w:rsid w:val="00821C5E"/>
    <w:rsid w:val="00826461"/>
    <w:rsid w:val="008513F0"/>
    <w:rsid w:val="008553A4"/>
    <w:rsid w:val="008707CD"/>
    <w:rsid w:val="00877026"/>
    <w:rsid w:val="008951C1"/>
    <w:rsid w:val="008A7415"/>
    <w:rsid w:val="008B4CAB"/>
    <w:rsid w:val="008C43CF"/>
    <w:rsid w:val="008C59DE"/>
    <w:rsid w:val="008D1398"/>
    <w:rsid w:val="008D1C4D"/>
    <w:rsid w:val="008E0895"/>
    <w:rsid w:val="008E3CB5"/>
    <w:rsid w:val="008F4899"/>
    <w:rsid w:val="008F4F1E"/>
    <w:rsid w:val="0090726D"/>
    <w:rsid w:val="00911228"/>
    <w:rsid w:val="00941AC0"/>
    <w:rsid w:val="009454BA"/>
    <w:rsid w:val="009506CC"/>
    <w:rsid w:val="00950700"/>
    <w:rsid w:val="009533A2"/>
    <w:rsid w:val="00962934"/>
    <w:rsid w:val="00974FD5"/>
    <w:rsid w:val="00984BBA"/>
    <w:rsid w:val="00987E8D"/>
    <w:rsid w:val="00992EE9"/>
    <w:rsid w:val="009A1A09"/>
    <w:rsid w:val="009A2A4D"/>
    <w:rsid w:val="009A59C6"/>
    <w:rsid w:val="009B617E"/>
    <w:rsid w:val="009D6288"/>
    <w:rsid w:val="009E0999"/>
    <w:rsid w:val="009E2963"/>
    <w:rsid w:val="009F561B"/>
    <w:rsid w:val="00A06187"/>
    <w:rsid w:val="00A07A57"/>
    <w:rsid w:val="00A2339F"/>
    <w:rsid w:val="00A46261"/>
    <w:rsid w:val="00A634E4"/>
    <w:rsid w:val="00A6356D"/>
    <w:rsid w:val="00A64A23"/>
    <w:rsid w:val="00A65B04"/>
    <w:rsid w:val="00A668AA"/>
    <w:rsid w:val="00A7188D"/>
    <w:rsid w:val="00A808CB"/>
    <w:rsid w:val="00AB2723"/>
    <w:rsid w:val="00AB657D"/>
    <w:rsid w:val="00AC3F04"/>
    <w:rsid w:val="00AD53AC"/>
    <w:rsid w:val="00AD7D31"/>
    <w:rsid w:val="00AD7D87"/>
    <w:rsid w:val="00AE6381"/>
    <w:rsid w:val="00B27144"/>
    <w:rsid w:val="00B309BD"/>
    <w:rsid w:val="00B30A24"/>
    <w:rsid w:val="00B4354D"/>
    <w:rsid w:val="00B443D2"/>
    <w:rsid w:val="00B45284"/>
    <w:rsid w:val="00B461C3"/>
    <w:rsid w:val="00B4689A"/>
    <w:rsid w:val="00B47BEE"/>
    <w:rsid w:val="00B57064"/>
    <w:rsid w:val="00B704FF"/>
    <w:rsid w:val="00B7525C"/>
    <w:rsid w:val="00B80D73"/>
    <w:rsid w:val="00B81B92"/>
    <w:rsid w:val="00BA13C1"/>
    <w:rsid w:val="00BA7306"/>
    <w:rsid w:val="00BB2377"/>
    <w:rsid w:val="00BB51CE"/>
    <w:rsid w:val="00BC6A52"/>
    <w:rsid w:val="00BE4427"/>
    <w:rsid w:val="00C07C58"/>
    <w:rsid w:val="00C22451"/>
    <w:rsid w:val="00C25176"/>
    <w:rsid w:val="00C5680C"/>
    <w:rsid w:val="00C75199"/>
    <w:rsid w:val="00C77B16"/>
    <w:rsid w:val="00C825DE"/>
    <w:rsid w:val="00CA2398"/>
    <w:rsid w:val="00CA6466"/>
    <w:rsid w:val="00CB4A81"/>
    <w:rsid w:val="00CB5EE8"/>
    <w:rsid w:val="00CB6D94"/>
    <w:rsid w:val="00CD0E32"/>
    <w:rsid w:val="00CD1173"/>
    <w:rsid w:val="00CE4908"/>
    <w:rsid w:val="00CE4EB2"/>
    <w:rsid w:val="00CE5925"/>
    <w:rsid w:val="00CE7878"/>
    <w:rsid w:val="00CF71A3"/>
    <w:rsid w:val="00D05CB8"/>
    <w:rsid w:val="00D134BD"/>
    <w:rsid w:val="00D26D92"/>
    <w:rsid w:val="00D3496A"/>
    <w:rsid w:val="00D37945"/>
    <w:rsid w:val="00D54383"/>
    <w:rsid w:val="00D54880"/>
    <w:rsid w:val="00D95290"/>
    <w:rsid w:val="00DA18F9"/>
    <w:rsid w:val="00DA25AF"/>
    <w:rsid w:val="00DB04C9"/>
    <w:rsid w:val="00DB686C"/>
    <w:rsid w:val="00DC4E3B"/>
    <w:rsid w:val="00E0491D"/>
    <w:rsid w:val="00E05E3A"/>
    <w:rsid w:val="00E06EF7"/>
    <w:rsid w:val="00E11E43"/>
    <w:rsid w:val="00E1434C"/>
    <w:rsid w:val="00E374E8"/>
    <w:rsid w:val="00E436BB"/>
    <w:rsid w:val="00E61662"/>
    <w:rsid w:val="00E630B2"/>
    <w:rsid w:val="00E72CDB"/>
    <w:rsid w:val="00E75EF2"/>
    <w:rsid w:val="00E76BFF"/>
    <w:rsid w:val="00E86C69"/>
    <w:rsid w:val="00E87D38"/>
    <w:rsid w:val="00E9475F"/>
    <w:rsid w:val="00EA1903"/>
    <w:rsid w:val="00ED46F4"/>
    <w:rsid w:val="00EE23DD"/>
    <w:rsid w:val="00EE43FA"/>
    <w:rsid w:val="00EF066A"/>
    <w:rsid w:val="00F0380E"/>
    <w:rsid w:val="00F54277"/>
    <w:rsid w:val="00F55B58"/>
    <w:rsid w:val="00F854F7"/>
    <w:rsid w:val="00FA2E44"/>
    <w:rsid w:val="00FB378D"/>
    <w:rsid w:val="00FB6375"/>
    <w:rsid w:val="00FD1E9B"/>
    <w:rsid w:val="00FD222F"/>
    <w:rsid w:val="00FD4387"/>
    <w:rsid w:val="00FD7E88"/>
    <w:rsid w:val="00FF5183"/>
    <w:rsid w:val="00FF69CF"/>
    <w:rsid w:val="062513B5"/>
    <w:rsid w:val="0D8B663D"/>
    <w:rsid w:val="14B83AFF"/>
    <w:rsid w:val="155E344C"/>
    <w:rsid w:val="17732438"/>
    <w:rsid w:val="1C346647"/>
    <w:rsid w:val="1D876C5A"/>
    <w:rsid w:val="1E802ED1"/>
    <w:rsid w:val="25265147"/>
    <w:rsid w:val="2A2D300F"/>
    <w:rsid w:val="2C6727EE"/>
    <w:rsid w:val="2F2F432D"/>
    <w:rsid w:val="30002E8F"/>
    <w:rsid w:val="3033540E"/>
    <w:rsid w:val="30FC0568"/>
    <w:rsid w:val="387C0625"/>
    <w:rsid w:val="38F94045"/>
    <w:rsid w:val="41322F00"/>
    <w:rsid w:val="42D94D67"/>
    <w:rsid w:val="49CA3BCA"/>
    <w:rsid w:val="4B535E4F"/>
    <w:rsid w:val="4BB52FD3"/>
    <w:rsid w:val="4E7953B3"/>
    <w:rsid w:val="51A207C8"/>
    <w:rsid w:val="52C82C12"/>
    <w:rsid w:val="547233A6"/>
    <w:rsid w:val="567A3769"/>
    <w:rsid w:val="56884469"/>
    <w:rsid w:val="5B88598F"/>
    <w:rsid w:val="5DFA5495"/>
    <w:rsid w:val="60B30C5C"/>
    <w:rsid w:val="63C61C44"/>
    <w:rsid w:val="66AC36D0"/>
    <w:rsid w:val="677F1011"/>
    <w:rsid w:val="67C7600C"/>
    <w:rsid w:val="6C2A0F34"/>
    <w:rsid w:val="6E77678E"/>
    <w:rsid w:val="6F78405E"/>
    <w:rsid w:val="70BB2EC9"/>
    <w:rsid w:val="73F531CE"/>
    <w:rsid w:val="75632F8D"/>
    <w:rsid w:val="76DA7A0D"/>
    <w:rsid w:val="77D71B46"/>
    <w:rsid w:val="789D3485"/>
    <w:rsid w:val="7BA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1"/>
    <w:qFormat/>
    <w:uiPriority w:val="1"/>
    <w:pPr>
      <w:spacing w:before="72"/>
      <w:ind w:left="507"/>
    </w:pPr>
    <w:rPr>
      <w:rFonts w:ascii="方正宋一简体" w:hAnsi="方正宋一简体" w:eastAsia="方正宋一简体"/>
      <w:sz w:val="20"/>
      <w:szCs w:val="20"/>
    </w:r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able of figures"/>
    <w:basedOn w:val="1"/>
    <w:next w:val="1"/>
    <w:unhideWhenUsed/>
    <w:qFormat/>
    <w:uiPriority w:val="99"/>
    <w:pPr>
      <w:ind w:left="440" w:hanging="440"/>
    </w:pPr>
    <w:rPr>
      <w:smallCaps/>
      <w:sz w:val="20"/>
      <w:szCs w:val="20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标题 11"/>
    <w:basedOn w:val="1"/>
    <w:qFormat/>
    <w:uiPriority w:val="1"/>
    <w:pPr>
      <w:outlineLvl w:val="1"/>
    </w:pPr>
    <w:rPr>
      <w:rFonts w:ascii="PMingLiU" w:hAnsi="PMingLiU" w:eastAsia="PMingLiU"/>
      <w:sz w:val="62"/>
      <w:szCs w:val="62"/>
    </w:rPr>
  </w:style>
  <w:style w:type="paragraph" w:customStyle="1" w:styleId="18">
    <w:name w:val="标题 21"/>
    <w:basedOn w:val="1"/>
    <w:qFormat/>
    <w:uiPriority w:val="1"/>
    <w:pPr>
      <w:ind w:left="103"/>
      <w:outlineLvl w:val="2"/>
    </w:pPr>
    <w:rPr>
      <w:rFonts w:ascii="PMingLiU" w:hAnsi="PMingLiU" w:eastAsia="PMingLiU"/>
      <w:sz w:val="38"/>
      <w:szCs w:val="38"/>
    </w:rPr>
  </w:style>
  <w:style w:type="paragraph" w:customStyle="1" w:styleId="19">
    <w:name w:val="标题 31"/>
    <w:basedOn w:val="1"/>
    <w:qFormat/>
    <w:uiPriority w:val="1"/>
    <w:pPr>
      <w:ind w:left="500"/>
      <w:outlineLvl w:val="3"/>
    </w:pPr>
    <w:rPr>
      <w:rFonts w:ascii="Arial Unicode MS" w:hAnsi="Arial Unicode MS" w:eastAsia="Arial Unicode MS"/>
      <w:sz w:val="28"/>
      <w:szCs w:val="28"/>
    </w:rPr>
  </w:style>
  <w:style w:type="paragraph" w:customStyle="1" w:styleId="20">
    <w:name w:val="标题 41"/>
    <w:basedOn w:val="1"/>
    <w:qFormat/>
    <w:uiPriority w:val="1"/>
    <w:pPr>
      <w:ind w:left="444"/>
      <w:outlineLvl w:val="4"/>
    </w:pPr>
    <w:rPr>
      <w:rFonts w:ascii="Arial Unicode MS" w:hAnsi="Arial Unicode MS" w:eastAsia="Arial Unicode MS"/>
    </w:rPr>
  </w:style>
  <w:style w:type="paragraph" w:customStyle="1" w:styleId="21">
    <w:name w:val="List Paragraph"/>
    <w:basedOn w:val="1"/>
    <w:qFormat/>
    <w:uiPriority w:val="1"/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4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5">
    <w:name w:val="批注框文本 Char"/>
    <w:basedOn w:val="12"/>
    <w:link w:val="5"/>
    <w:semiHidden/>
    <w:qFormat/>
    <w:uiPriority w:val="99"/>
    <w:rPr>
      <w:sz w:val="18"/>
      <w:szCs w:val="18"/>
    </w:rPr>
  </w:style>
  <w:style w:type="table" w:customStyle="1" w:styleId="26">
    <w:name w:val="Plain Table 2"/>
    <w:basedOn w:val="10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27">
    <w:name w:val="列出段落1"/>
    <w:basedOn w:val="1"/>
    <w:qFormat/>
    <w:uiPriority w:val="34"/>
    <w:pPr>
      <w:ind w:firstLine="420" w:firstLineChars="200"/>
      <w:jc w:val="both"/>
    </w:pPr>
    <w:rPr>
      <w:rFonts w:ascii="Calibri" w:hAnsi="Calibri" w:eastAsia="宋体" w:cs="Times New Roman"/>
      <w:kern w:val="2"/>
      <w:sz w:val="21"/>
      <w:lang w:eastAsia="zh-CN"/>
    </w:rPr>
  </w:style>
  <w:style w:type="paragraph" w:customStyle="1" w:styleId="2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29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  <w:lang w:eastAsia="zh-CN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  <w:lang w:eastAsia="zh-CN"/>
    </w:rPr>
  </w:style>
  <w:style w:type="character" w:customStyle="1" w:styleId="31">
    <w:name w:val="正文文本 Char"/>
    <w:basedOn w:val="12"/>
    <w:link w:val="3"/>
    <w:qFormat/>
    <w:uiPriority w:val="1"/>
    <w:rPr>
      <w:rFonts w:ascii="方正宋一简体" w:hAnsi="方正宋一简体" w:eastAsia="方正宋一简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1&#24180;&#19987;&#29983;&#26412;&#30000;&#24452;&#35780;&#20998;&#26631;&#2093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DA247-6A10-4626-B4E4-687C58395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2021年专生本田径评分标准.docx</Template>
  <Pages>15</Pages>
  <Words>4341</Words>
  <Characters>17286</Characters>
  <Lines>1970</Lines>
  <Paragraphs>554</Paragraphs>
  <TotalTime>8</TotalTime>
  <ScaleCrop>false</ScaleCrop>
  <LinksUpToDate>false</LinksUpToDate>
  <CharactersWithSpaces>17459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2021-03-12T03:33:00Z</dcterms:created>
  <dc:creator>雷涛@Rey</dc:creator>
  <cp:lastModifiedBy>谢明正</cp:lastModifiedBy>
  <dcterms:modified xsi:type="dcterms:W3CDTF">2022-02-25T01:08:56Z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9FACE3B031FF4C89B51F44953FC360B6</vt:lpwstr>
  </property>
</Properties>
</file>